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1DE1" w14:textId="77777777" w:rsidR="001D3591" w:rsidRPr="00AE3F02" w:rsidRDefault="001D3591">
      <w:pPr>
        <w:rPr>
          <w:rFonts w:ascii="Trebuchet MS" w:hAnsi="Trebuchet M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75F48" w:rsidRPr="00AE3F02" w14:paraId="6D5ECB81" w14:textId="77777777" w:rsidTr="001D3591">
        <w:trPr>
          <w:trHeight w:val="389"/>
        </w:trPr>
        <w:tc>
          <w:tcPr>
            <w:tcW w:w="9385" w:type="dxa"/>
            <w:shd w:val="clear" w:color="auto" w:fill="D9D9D9"/>
          </w:tcPr>
          <w:p w14:paraId="08D4F8F0" w14:textId="77777777" w:rsidR="001D3591" w:rsidRPr="00AE3F02" w:rsidRDefault="001D3591" w:rsidP="00EA2D23">
            <w:pPr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bookmarkStart w:id="0" w:name="_Hlk536710232"/>
            <w:r w:rsidRPr="00AE3F02"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  <w:t>Name and address of requesting operator</w:t>
            </w:r>
          </w:p>
        </w:tc>
      </w:tr>
      <w:tr w:rsidR="001D3591" w:rsidRPr="00AE3F02" w14:paraId="0E3DB574" w14:textId="77777777" w:rsidTr="001D3591">
        <w:tc>
          <w:tcPr>
            <w:tcW w:w="9385" w:type="dxa"/>
            <w:shd w:val="clear" w:color="auto" w:fill="auto"/>
            <w:vAlign w:val="center"/>
          </w:tcPr>
          <w:p w14:paraId="68B1F62B" w14:textId="77777777" w:rsidR="001D3591" w:rsidRPr="00AE3F02" w:rsidRDefault="001D3591" w:rsidP="001D3591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E3F02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Company name</w:t>
            </w:r>
          </w:p>
        </w:tc>
      </w:tr>
      <w:tr w:rsidR="001D3591" w:rsidRPr="00AE3F02" w14:paraId="3366E708" w14:textId="77777777" w:rsidTr="001D3591">
        <w:tc>
          <w:tcPr>
            <w:tcW w:w="9385" w:type="dxa"/>
            <w:shd w:val="clear" w:color="auto" w:fill="auto"/>
            <w:vAlign w:val="center"/>
          </w:tcPr>
          <w:p w14:paraId="7066D0D8" w14:textId="77777777" w:rsidR="001D3591" w:rsidRPr="00AE3F02" w:rsidRDefault="001D3591" w:rsidP="001D3591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  <w:t>Client number</w:t>
            </w:r>
          </w:p>
        </w:tc>
      </w:tr>
      <w:tr w:rsidR="00F75F48" w:rsidRPr="00AE3F02" w14:paraId="2E239CF2" w14:textId="77777777" w:rsidTr="001D3591">
        <w:tc>
          <w:tcPr>
            <w:tcW w:w="9385" w:type="dxa"/>
            <w:shd w:val="clear" w:color="auto" w:fill="D9D9D9"/>
            <w:vAlign w:val="center"/>
          </w:tcPr>
          <w:p w14:paraId="0DB9DB6D" w14:textId="77777777" w:rsidR="001D3591" w:rsidRPr="00AE3F02" w:rsidRDefault="001D3591" w:rsidP="001D3591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  <w:t xml:space="preserve">Name and address of </w:t>
            </w:r>
            <w:r w:rsidR="00F75F48" w:rsidRPr="00AE3F02"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  <w:t>supplier</w:t>
            </w:r>
          </w:p>
        </w:tc>
      </w:tr>
      <w:tr w:rsidR="00F75F48" w:rsidRPr="00AE3F02" w14:paraId="2C1ADDB0" w14:textId="77777777" w:rsidTr="001D3591">
        <w:tc>
          <w:tcPr>
            <w:tcW w:w="9385" w:type="dxa"/>
            <w:shd w:val="clear" w:color="auto" w:fill="auto"/>
            <w:vAlign w:val="center"/>
          </w:tcPr>
          <w:p w14:paraId="2748BA2B" w14:textId="77777777" w:rsidR="001D3591" w:rsidRPr="00AE3F02" w:rsidRDefault="001D3591" w:rsidP="001D3591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Company Name:</w:t>
            </w:r>
          </w:p>
        </w:tc>
      </w:tr>
      <w:tr w:rsidR="00F75F48" w:rsidRPr="00AE3F02" w14:paraId="2049CA32" w14:textId="77777777" w:rsidTr="001D3591">
        <w:tc>
          <w:tcPr>
            <w:tcW w:w="9385" w:type="dxa"/>
            <w:shd w:val="clear" w:color="auto" w:fill="auto"/>
            <w:vAlign w:val="center"/>
          </w:tcPr>
          <w:p w14:paraId="1DB76927" w14:textId="77777777" w:rsidR="001D3591" w:rsidRPr="00AE3F02" w:rsidRDefault="001D3591" w:rsidP="001D3591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Website:</w:t>
            </w:r>
          </w:p>
        </w:tc>
      </w:tr>
      <w:tr w:rsidR="00F75F48" w:rsidRPr="00AE3F02" w14:paraId="7F001C23" w14:textId="77777777" w:rsidTr="001D3591">
        <w:tc>
          <w:tcPr>
            <w:tcW w:w="9385" w:type="dxa"/>
            <w:shd w:val="clear" w:color="auto" w:fill="auto"/>
            <w:vAlign w:val="center"/>
          </w:tcPr>
          <w:p w14:paraId="49DEAF83" w14:textId="77777777" w:rsidR="001D3591" w:rsidRPr="00AE3F02" w:rsidRDefault="001D3591" w:rsidP="001D3591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P.O. Box / Street:</w:t>
            </w:r>
          </w:p>
        </w:tc>
      </w:tr>
      <w:tr w:rsidR="00F75F48" w:rsidRPr="00AE3F02" w14:paraId="55EEC94E" w14:textId="77777777" w:rsidTr="001D3591">
        <w:tc>
          <w:tcPr>
            <w:tcW w:w="9385" w:type="dxa"/>
            <w:shd w:val="clear" w:color="auto" w:fill="auto"/>
            <w:vAlign w:val="center"/>
          </w:tcPr>
          <w:p w14:paraId="42446BF7" w14:textId="77777777" w:rsidR="001D3591" w:rsidRPr="00AE3F02" w:rsidRDefault="001D3591" w:rsidP="001D3591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Zip Code / Town:</w:t>
            </w:r>
          </w:p>
        </w:tc>
      </w:tr>
      <w:tr w:rsidR="00F75F48" w:rsidRPr="00AE3F02" w14:paraId="552EB6EB" w14:textId="77777777" w:rsidTr="001D3591">
        <w:tc>
          <w:tcPr>
            <w:tcW w:w="9385" w:type="dxa"/>
            <w:shd w:val="clear" w:color="auto" w:fill="auto"/>
            <w:vAlign w:val="center"/>
          </w:tcPr>
          <w:p w14:paraId="44ADA8BA" w14:textId="77777777" w:rsidR="001D3591" w:rsidRPr="00AE3F02" w:rsidRDefault="001D3591" w:rsidP="001D3591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Province / State:</w:t>
            </w:r>
          </w:p>
        </w:tc>
      </w:tr>
      <w:tr w:rsidR="00F75F48" w:rsidRPr="00AE3F02" w14:paraId="482A049F" w14:textId="77777777" w:rsidTr="001D3591">
        <w:tc>
          <w:tcPr>
            <w:tcW w:w="9385" w:type="dxa"/>
            <w:shd w:val="clear" w:color="auto" w:fill="auto"/>
            <w:vAlign w:val="center"/>
          </w:tcPr>
          <w:p w14:paraId="7C2C3CEB" w14:textId="77777777" w:rsidR="001D3591" w:rsidRPr="00AE3F02" w:rsidRDefault="001D3591" w:rsidP="001D3591">
            <w:pPr>
              <w:spacing w:before="120"/>
              <w:rPr>
                <w:rFonts w:ascii="Trebuchet MS" w:eastAsia="Calibri" w:hAnsi="Trebuchet MS" w:cs="Arial"/>
                <w:b/>
                <w:sz w:val="22"/>
                <w:szCs w:val="22"/>
                <w:lang w:val="en-US"/>
              </w:rPr>
            </w:pPr>
            <w:r w:rsidRPr="00AE3F02">
              <w:rPr>
                <w:rFonts w:ascii="Trebuchet MS" w:eastAsia="Calibri" w:hAnsi="Trebuchet MS" w:cs="Arial"/>
                <w:sz w:val="22"/>
                <w:szCs w:val="22"/>
                <w:lang w:val="en-US"/>
              </w:rPr>
              <w:t>Country:</w:t>
            </w:r>
          </w:p>
        </w:tc>
      </w:tr>
      <w:bookmarkEnd w:id="0"/>
    </w:tbl>
    <w:p w14:paraId="0F002E58" w14:textId="77777777" w:rsidR="001D3591" w:rsidRPr="00AE3F02" w:rsidRDefault="001D3591">
      <w:pPr>
        <w:rPr>
          <w:rFonts w:ascii="Trebuchet MS" w:hAnsi="Trebuchet MS"/>
        </w:rPr>
      </w:pPr>
    </w:p>
    <w:p w14:paraId="14FE8CA2" w14:textId="77777777" w:rsidR="00083DC0" w:rsidRPr="00AE3F02" w:rsidRDefault="00667A4A" w:rsidP="00667A4A">
      <w:pPr>
        <w:pStyle w:val="Textkrper"/>
        <w:spacing w:after="120"/>
        <w:ind w:left="142"/>
      </w:pPr>
      <w:r w:rsidRPr="00AE3F02">
        <w:t>We herewith confirm that the below listed seeds and/or planting materials (seedlings, cuttings, sc</w:t>
      </w:r>
      <w:r w:rsidR="00AE4254" w:rsidRPr="00AE3F02">
        <w:t>io</w:t>
      </w:r>
      <w:r w:rsidRPr="00AE3F02">
        <w:t>ns, bulbs, tubers, etc.) …</w:t>
      </w:r>
    </w:p>
    <w:p w14:paraId="0465F234" w14:textId="77777777" w:rsidR="00083DC0" w:rsidRPr="00AE3F02" w:rsidRDefault="0091398D">
      <w:pPr>
        <w:spacing w:after="120" w:line="300" w:lineRule="exact"/>
        <w:ind w:firstLine="180"/>
        <w:rPr>
          <w:rFonts w:ascii="Trebuchet MS" w:hAnsi="Trebuchet MS"/>
          <w:sz w:val="22"/>
          <w:lang w:val="en-GB"/>
        </w:rPr>
      </w:pPr>
      <w:r w:rsidRPr="00AE3F02">
        <w:rPr>
          <w:rFonts w:ascii="Trebuchet MS" w:hAnsi="Trebuchet MS"/>
          <w:sz w:val="22"/>
          <w:lang w:val="en-GB"/>
        </w:rPr>
        <w:t>[ ]</w:t>
      </w:r>
      <w:r w:rsidR="00083DC0" w:rsidRPr="00AE3F02">
        <w:rPr>
          <w:rFonts w:ascii="Trebuchet MS" w:hAnsi="Trebuchet MS"/>
          <w:lang w:val="en-GB"/>
        </w:rPr>
        <w:t xml:space="preserve"> </w:t>
      </w:r>
      <w:r w:rsidR="00083DC0" w:rsidRPr="00AE3F02">
        <w:rPr>
          <w:rFonts w:ascii="Trebuchet MS" w:hAnsi="Trebuchet MS"/>
          <w:sz w:val="22"/>
          <w:lang w:val="en-GB"/>
        </w:rPr>
        <w:t xml:space="preserve">are not available in our company </w:t>
      </w:r>
      <w:r w:rsidR="008C1074" w:rsidRPr="00AE3F02">
        <w:rPr>
          <w:rFonts w:ascii="Trebuchet MS" w:hAnsi="Trebuchet MS"/>
          <w:sz w:val="22"/>
          <w:lang w:val="en-GB"/>
        </w:rPr>
        <w:t>with status organic</w:t>
      </w:r>
      <w:r w:rsidR="00083DC0" w:rsidRPr="00AE3F02">
        <w:rPr>
          <w:rFonts w:ascii="Trebuchet MS" w:hAnsi="Trebuchet MS"/>
          <w:sz w:val="22"/>
          <w:lang w:val="en-GB"/>
        </w:rPr>
        <w:t>.</w:t>
      </w:r>
    </w:p>
    <w:p w14:paraId="56097614" w14:textId="77777777" w:rsidR="00083DC0" w:rsidRPr="00AE3F02" w:rsidRDefault="0091398D" w:rsidP="00BD5998">
      <w:pPr>
        <w:spacing w:after="240" w:line="300" w:lineRule="exact"/>
        <w:ind w:firstLine="181"/>
        <w:rPr>
          <w:rFonts w:ascii="Trebuchet MS" w:hAnsi="Trebuchet MS"/>
          <w:sz w:val="22"/>
          <w:lang w:val="en-GB"/>
        </w:rPr>
      </w:pPr>
      <w:r w:rsidRPr="00AE3F02">
        <w:rPr>
          <w:rFonts w:ascii="Trebuchet MS" w:hAnsi="Trebuchet MS"/>
          <w:sz w:val="22"/>
          <w:lang w:val="en-GB"/>
        </w:rPr>
        <w:t>[ ]</w:t>
      </w:r>
      <w:r w:rsidR="00083DC0" w:rsidRPr="00AE3F02">
        <w:rPr>
          <w:rFonts w:ascii="Trebuchet MS" w:hAnsi="Trebuchet MS"/>
          <w:lang w:val="en-GB"/>
        </w:rPr>
        <w:t xml:space="preserve"> </w:t>
      </w:r>
      <w:r w:rsidR="00083DC0" w:rsidRPr="00AE3F02">
        <w:rPr>
          <w:rFonts w:ascii="Trebuchet MS" w:hAnsi="Trebuchet MS"/>
          <w:sz w:val="22"/>
          <w:lang w:val="en-GB"/>
        </w:rPr>
        <w:t>are not available in our company for the following crops/varieties:</w:t>
      </w:r>
    </w:p>
    <w:tbl>
      <w:tblPr>
        <w:tblW w:w="93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687"/>
        <w:gridCol w:w="851"/>
        <w:gridCol w:w="3826"/>
        <w:gridCol w:w="6"/>
      </w:tblGrid>
      <w:tr w:rsidR="00083DC0" w:rsidRPr="00AE3F02" w14:paraId="26ED0A8B" w14:textId="77777777" w:rsidTr="00F75F48">
        <w:trPr>
          <w:cantSplit/>
        </w:trPr>
        <w:tc>
          <w:tcPr>
            <w:tcW w:w="4680" w:type="dxa"/>
            <w:gridSpan w:val="2"/>
            <w:vAlign w:val="center"/>
          </w:tcPr>
          <w:p w14:paraId="4403B827" w14:textId="77777777" w:rsidR="00083DC0" w:rsidRPr="00AE3F02" w:rsidRDefault="00083DC0">
            <w:pPr>
              <w:pStyle w:val="berschrift1"/>
              <w:ind w:hanging="70"/>
              <w:rPr>
                <w:sz w:val="22"/>
              </w:rPr>
            </w:pPr>
            <w:r w:rsidRPr="00AE3F02">
              <w:rPr>
                <w:sz w:val="22"/>
              </w:rPr>
              <w:t>Crop / Variety</w:t>
            </w:r>
          </w:p>
        </w:tc>
        <w:tc>
          <w:tcPr>
            <w:tcW w:w="4682" w:type="dxa"/>
            <w:gridSpan w:val="3"/>
            <w:vAlign w:val="center"/>
          </w:tcPr>
          <w:p w14:paraId="5DBC96AB" w14:textId="77777777" w:rsidR="00083DC0" w:rsidRPr="00AE3F02" w:rsidRDefault="00083DC0">
            <w:pPr>
              <w:pStyle w:val="berschrift1"/>
              <w:ind w:hanging="70"/>
              <w:rPr>
                <w:sz w:val="22"/>
              </w:rPr>
            </w:pPr>
            <w:r w:rsidRPr="00AE3F02">
              <w:rPr>
                <w:sz w:val="22"/>
              </w:rPr>
              <w:t>Crop / Variety</w:t>
            </w:r>
          </w:p>
        </w:tc>
      </w:tr>
      <w:tr w:rsidR="00083DC0" w:rsidRPr="00AE3F02" w14:paraId="5435F5C4" w14:textId="77777777" w:rsidTr="00F75F48">
        <w:trPr>
          <w:trHeight w:val="567"/>
        </w:trPr>
        <w:tc>
          <w:tcPr>
            <w:tcW w:w="4680" w:type="dxa"/>
            <w:gridSpan w:val="2"/>
            <w:vAlign w:val="center"/>
          </w:tcPr>
          <w:p w14:paraId="6EBA49F7" w14:textId="77777777" w:rsidR="00083DC0" w:rsidRPr="00AE3F02" w:rsidRDefault="00083DC0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682" w:type="dxa"/>
            <w:gridSpan w:val="3"/>
            <w:vAlign w:val="center"/>
          </w:tcPr>
          <w:p w14:paraId="7BB46FE7" w14:textId="77777777" w:rsidR="00083DC0" w:rsidRPr="00AE3F02" w:rsidRDefault="00083DC0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083DC0" w:rsidRPr="00AE3F02" w14:paraId="0AE9FFAC" w14:textId="77777777" w:rsidTr="00F75F48">
        <w:trPr>
          <w:trHeight w:val="567"/>
        </w:trPr>
        <w:tc>
          <w:tcPr>
            <w:tcW w:w="4680" w:type="dxa"/>
            <w:gridSpan w:val="2"/>
            <w:vAlign w:val="center"/>
          </w:tcPr>
          <w:p w14:paraId="35223BFE" w14:textId="77777777" w:rsidR="00083DC0" w:rsidRPr="00AE3F02" w:rsidRDefault="00083DC0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682" w:type="dxa"/>
            <w:gridSpan w:val="3"/>
            <w:vAlign w:val="center"/>
          </w:tcPr>
          <w:p w14:paraId="7D64464D" w14:textId="77777777" w:rsidR="00083DC0" w:rsidRPr="00AE3F02" w:rsidRDefault="00083DC0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083DC0" w:rsidRPr="00AE3F02" w14:paraId="37CEFAA6" w14:textId="77777777" w:rsidTr="00F75F48">
        <w:trPr>
          <w:trHeight w:val="567"/>
        </w:trPr>
        <w:tc>
          <w:tcPr>
            <w:tcW w:w="4680" w:type="dxa"/>
            <w:gridSpan w:val="2"/>
            <w:vAlign w:val="center"/>
          </w:tcPr>
          <w:p w14:paraId="4E021B29" w14:textId="77777777" w:rsidR="00083DC0" w:rsidRPr="00AE3F02" w:rsidRDefault="00083DC0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682" w:type="dxa"/>
            <w:gridSpan w:val="3"/>
            <w:vAlign w:val="center"/>
          </w:tcPr>
          <w:p w14:paraId="41D8DE25" w14:textId="77777777" w:rsidR="00083DC0" w:rsidRPr="00AE3F02" w:rsidRDefault="00083DC0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514ADB" w:rsidRPr="00AE3F02" w14:paraId="7E3326FD" w14:textId="77777777" w:rsidTr="00F75F48">
        <w:trPr>
          <w:trHeight w:val="567"/>
        </w:trPr>
        <w:tc>
          <w:tcPr>
            <w:tcW w:w="4680" w:type="dxa"/>
            <w:gridSpan w:val="2"/>
            <w:vAlign w:val="center"/>
          </w:tcPr>
          <w:p w14:paraId="1A72778B" w14:textId="77777777" w:rsidR="00514ADB" w:rsidRPr="00AE3F02" w:rsidRDefault="00514ADB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682" w:type="dxa"/>
            <w:gridSpan w:val="3"/>
            <w:vAlign w:val="center"/>
          </w:tcPr>
          <w:p w14:paraId="3460BCAE" w14:textId="77777777" w:rsidR="00514ADB" w:rsidRPr="00AE3F02" w:rsidRDefault="00514ADB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083DC0" w:rsidRPr="00AE3F02" w14:paraId="58A1DFDB" w14:textId="77777777" w:rsidTr="00F75F48">
        <w:trPr>
          <w:trHeight w:val="567"/>
        </w:trPr>
        <w:tc>
          <w:tcPr>
            <w:tcW w:w="4680" w:type="dxa"/>
            <w:gridSpan w:val="2"/>
            <w:vAlign w:val="center"/>
          </w:tcPr>
          <w:p w14:paraId="0B6BB891" w14:textId="77777777" w:rsidR="00083DC0" w:rsidRPr="00AE3F02" w:rsidRDefault="00083DC0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4682" w:type="dxa"/>
            <w:gridSpan w:val="3"/>
            <w:vAlign w:val="center"/>
          </w:tcPr>
          <w:p w14:paraId="3E944182" w14:textId="77777777" w:rsidR="00083DC0" w:rsidRPr="00AE3F02" w:rsidRDefault="00083DC0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514ADB" w:rsidRPr="00AE3F02" w14:paraId="3F8AA5CA" w14:textId="77777777" w:rsidTr="00F7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9362" w:type="dxa"/>
            <w:gridSpan w:val="5"/>
            <w:vAlign w:val="center"/>
          </w:tcPr>
          <w:p w14:paraId="5515C746" w14:textId="77777777" w:rsidR="00514ADB" w:rsidRPr="00AE3F02" w:rsidRDefault="00514ADB" w:rsidP="00514ADB">
            <w:pPr>
              <w:rPr>
                <w:rFonts w:ascii="Trebuchet MS" w:hAnsi="Trebuchet MS"/>
                <w:sz w:val="16"/>
                <w:lang w:val="en-GB"/>
              </w:rPr>
            </w:pPr>
          </w:p>
        </w:tc>
      </w:tr>
      <w:tr w:rsidR="009C3AB1" w:rsidRPr="00AE3F02" w14:paraId="2C505B3C" w14:textId="77777777" w:rsidTr="009C3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2" w:type="dxa"/>
            <w:vAlign w:val="bottom"/>
          </w:tcPr>
          <w:p w14:paraId="45071CA9" w14:textId="77777777" w:rsidR="009C3AB1" w:rsidRPr="00AE3F02" w:rsidRDefault="009C3AB1" w:rsidP="009C3AB1">
            <w:pPr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  <w:p w14:paraId="3CE356E9" w14:textId="77777777" w:rsidR="009C3AB1" w:rsidRPr="00AE3F02" w:rsidRDefault="009C3AB1" w:rsidP="009C3AB1">
            <w:pPr>
              <w:rPr>
                <w:rFonts w:ascii="Trebuchet MS" w:hAnsi="Trebuchet MS"/>
                <w:b/>
                <w:bCs/>
                <w:sz w:val="22"/>
                <w:lang w:val="en-GB"/>
              </w:rPr>
            </w:pPr>
            <w:r w:rsidRPr="00AE3F02">
              <w:rPr>
                <w:rFonts w:ascii="Trebuchet MS" w:hAnsi="Trebuchet MS"/>
                <w:b/>
                <w:bCs/>
                <w:sz w:val="22"/>
                <w:lang w:val="en-GB"/>
              </w:rPr>
              <w:t>Place: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88A087A" w14:textId="77777777" w:rsidR="009C3AB1" w:rsidRPr="00AE3F02" w:rsidRDefault="009C3AB1" w:rsidP="00EA2D23">
            <w:pPr>
              <w:rPr>
                <w:rFonts w:ascii="Trebuchet MS" w:hAnsi="Trebuchet MS"/>
                <w:sz w:val="22"/>
                <w:lang w:val="en-GB"/>
              </w:rPr>
            </w:pPr>
          </w:p>
        </w:tc>
        <w:tc>
          <w:tcPr>
            <w:tcW w:w="851" w:type="dxa"/>
            <w:vAlign w:val="bottom"/>
          </w:tcPr>
          <w:p w14:paraId="6274165F" w14:textId="77777777" w:rsidR="009C3AB1" w:rsidRPr="00AE3F02" w:rsidRDefault="009C3AB1" w:rsidP="00EA2D23">
            <w:pPr>
              <w:rPr>
                <w:rFonts w:ascii="Trebuchet MS" w:hAnsi="Trebuchet MS"/>
                <w:b/>
                <w:bCs/>
                <w:sz w:val="22"/>
                <w:lang w:val="en-GB"/>
              </w:rPr>
            </w:pPr>
          </w:p>
          <w:p w14:paraId="1A8B23A4" w14:textId="77777777" w:rsidR="009C3AB1" w:rsidRPr="00AE3F02" w:rsidRDefault="009C3AB1" w:rsidP="00EA2D23">
            <w:pPr>
              <w:rPr>
                <w:rFonts w:ascii="Trebuchet MS" w:hAnsi="Trebuchet MS"/>
                <w:sz w:val="22"/>
                <w:lang w:val="en-GB"/>
              </w:rPr>
            </w:pPr>
            <w:r w:rsidRPr="00AE3F02">
              <w:rPr>
                <w:rFonts w:ascii="Trebuchet MS" w:hAnsi="Trebuchet MS"/>
                <w:b/>
                <w:bCs/>
                <w:sz w:val="22"/>
                <w:lang w:val="fr-FR"/>
              </w:rPr>
              <w:t>Date:</w:t>
            </w: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  <w:vAlign w:val="bottom"/>
          </w:tcPr>
          <w:p w14:paraId="66E2F7FC" w14:textId="77777777" w:rsidR="009C3AB1" w:rsidRPr="00AE3F02" w:rsidRDefault="009C3AB1" w:rsidP="00EA2D23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9C3AB1" w:rsidRPr="00AE3F02" w14:paraId="73B9353C" w14:textId="77777777" w:rsidTr="00EA2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567"/>
        </w:trPr>
        <w:tc>
          <w:tcPr>
            <w:tcW w:w="4678" w:type="dxa"/>
            <w:gridSpan w:val="2"/>
            <w:vAlign w:val="bottom"/>
          </w:tcPr>
          <w:p w14:paraId="21C8DAB9" w14:textId="77777777" w:rsidR="009C3AB1" w:rsidRPr="00AE3F02" w:rsidRDefault="009C3AB1" w:rsidP="00EA2D23">
            <w:pPr>
              <w:rPr>
                <w:rFonts w:ascii="Trebuchet MS" w:hAnsi="Trebuchet MS"/>
                <w:b/>
                <w:bCs/>
                <w:sz w:val="22"/>
                <w:lang w:val="en-GB"/>
              </w:rPr>
            </w:pPr>
            <w:r w:rsidRPr="00AE3F02">
              <w:rPr>
                <w:rFonts w:ascii="Trebuchet MS" w:hAnsi="Trebuchet MS"/>
                <w:b/>
                <w:bCs/>
                <w:sz w:val="22"/>
                <w:lang w:val="en-GB"/>
              </w:rPr>
              <w:t>Name and function of confirming person: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317BC173" w14:textId="77777777" w:rsidR="009C3AB1" w:rsidRPr="00AE3F02" w:rsidRDefault="009C3AB1" w:rsidP="00EA2D23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  <w:tr w:rsidR="009C3AB1" w:rsidRPr="00AE3F02" w14:paraId="5C027FA7" w14:textId="77777777" w:rsidTr="00EA2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1070"/>
        </w:trPr>
        <w:tc>
          <w:tcPr>
            <w:tcW w:w="4678" w:type="dxa"/>
            <w:gridSpan w:val="2"/>
            <w:vAlign w:val="bottom"/>
          </w:tcPr>
          <w:p w14:paraId="233C448C" w14:textId="77777777" w:rsidR="009C3AB1" w:rsidRPr="00AE3F02" w:rsidRDefault="009C3AB1" w:rsidP="00EA2D23">
            <w:pPr>
              <w:rPr>
                <w:rFonts w:ascii="Trebuchet MS" w:hAnsi="Trebuchet MS"/>
                <w:sz w:val="22"/>
                <w:lang w:val="en-GB"/>
              </w:rPr>
            </w:pPr>
            <w:r w:rsidRPr="00AE3F02">
              <w:rPr>
                <w:rFonts w:ascii="Trebuchet MS" w:hAnsi="Trebuchet MS"/>
                <w:b/>
                <w:bCs/>
                <w:sz w:val="22"/>
                <w:lang w:val="en-GB"/>
              </w:rPr>
              <w:t xml:space="preserve">Signature and stamp </w:t>
            </w:r>
            <w:r w:rsidRPr="00AE3F02">
              <w:rPr>
                <w:rFonts w:ascii="Trebuchet MS" w:hAnsi="Trebuchet MS"/>
                <w:sz w:val="22"/>
                <w:lang w:val="en-GB"/>
              </w:rPr>
              <w:t>(if available)</w:t>
            </w:r>
            <w:r w:rsidRPr="00AE3F02">
              <w:rPr>
                <w:rFonts w:ascii="Trebuchet MS" w:hAnsi="Trebuchet MS"/>
                <w:b/>
                <w:bCs/>
                <w:sz w:val="22"/>
                <w:lang w:val="en-GB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E6B2D" w14:textId="77777777" w:rsidR="009C3AB1" w:rsidRPr="00AE3F02" w:rsidRDefault="009C3AB1" w:rsidP="00EA2D23">
            <w:pPr>
              <w:rPr>
                <w:rFonts w:ascii="Trebuchet MS" w:hAnsi="Trebuchet MS"/>
                <w:sz w:val="22"/>
                <w:lang w:val="en-GB"/>
              </w:rPr>
            </w:pPr>
          </w:p>
        </w:tc>
      </w:tr>
    </w:tbl>
    <w:p w14:paraId="66E80F7E" w14:textId="77777777" w:rsidR="009C3AB1" w:rsidRPr="00AE3F02" w:rsidRDefault="009C3AB1">
      <w:pPr>
        <w:rPr>
          <w:rFonts w:ascii="Trebuchet MS" w:hAnsi="Trebuchet MS"/>
          <w:sz w:val="22"/>
          <w:lang w:val="en-GB"/>
        </w:rPr>
      </w:pPr>
    </w:p>
    <w:sectPr w:rsidR="009C3AB1" w:rsidRPr="00AE3F02">
      <w:headerReference w:type="default" r:id="rId6"/>
      <w:footerReference w:type="default" r:id="rId7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F2C8" w14:textId="77777777" w:rsidR="0011360E" w:rsidRDefault="0011360E" w:rsidP="004B0D7B">
      <w:r>
        <w:separator/>
      </w:r>
    </w:p>
  </w:endnote>
  <w:endnote w:type="continuationSeparator" w:id="0">
    <w:p w14:paraId="06B3155C" w14:textId="77777777" w:rsidR="0011360E" w:rsidRDefault="0011360E" w:rsidP="004B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2A15" w14:textId="77777777" w:rsidR="004B0D7B" w:rsidRPr="004B0D7B" w:rsidRDefault="004B0D7B" w:rsidP="005844CA">
    <w:pPr>
      <w:pStyle w:val="Fuzeile"/>
      <w:tabs>
        <w:tab w:val="clear" w:pos="9072"/>
        <w:tab w:val="left" w:pos="2590"/>
        <w:tab w:val="left" w:pos="2970"/>
        <w:tab w:val="left" w:pos="3520"/>
        <w:tab w:val="left" w:pos="4880"/>
        <w:tab w:val="left" w:pos="5690"/>
        <w:tab w:val="left" w:pos="8222"/>
      </w:tabs>
      <w:rPr>
        <w:rFonts w:ascii="Trebuchet MS" w:hAnsi="Trebuchet MS"/>
        <w:sz w:val="16"/>
        <w:szCs w:val="16"/>
        <w:lang w:val="en-US"/>
      </w:rPr>
    </w:pPr>
    <w:r w:rsidRPr="004B0D7B">
      <w:rPr>
        <w:rFonts w:ascii="Trebuchet MS" w:hAnsi="Trebuchet MS"/>
        <w:b/>
        <w:sz w:val="16"/>
        <w:szCs w:val="16"/>
        <w:lang w:val="en-US"/>
      </w:rPr>
      <w:t>Doc-ID:</w:t>
    </w:r>
    <w:r w:rsidRPr="004B0D7B">
      <w:rPr>
        <w:rFonts w:ascii="Trebuchet MS" w:hAnsi="Trebuchet MS"/>
        <w:sz w:val="16"/>
        <w:szCs w:val="16"/>
        <w:lang w:val="en-US"/>
      </w:rPr>
      <w:t xml:space="preserve"> </w:t>
    </w:r>
    <w:r w:rsidR="00F666C9">
      <w:rPr>
        <w:rFonts w:ascii="Trebuchet MS" w:hAnsi="Trebuchet MS"/>
        <w:sz w:val="16"/>
        <w:szCs w:val="16"/>
        <w:lang w:val="en-US"/>
      </w:rPr>
      <w:t>D-EN_09-650</w:t>
    </w:r>
    <w:r w:rsidRPr="004B0D7B">
      <w:rPr>
        <w:rFonts w:ascii="Trebuchet MS" w:hAnsi="Trebuchet MS"/>
        <w:sz w:val="16"/>
        <w:szCs w:val="16"/>
        <w:lang w:val="en-US"/>
      </w:rPr>
      <w:tab/>
    </w:r>
    <w:r w:rsidR="00F666C9">
      <w:rPr>
        <w:rFonts w:ascii="Trebuchet MS" w:hAnsi="Trebuchet MS"/>
        <w:sz w:val="16"/>
        <w:szCs w:val="16"/>
        <w:lang w:val="en-US"/>
      </w:rPr>
      <w:tab/>
    </w:r>
    <w:r w:rsidRPr="004B0D7B">
      <w:rPr>
        <w:rFonts w:ascii="Trebuchet MS" w:hAnsi="Trebuchet MS"/>
        <w:sz w:val="16"/>
        <w:szCs w:val="16"/>
        <w:lang w:val="en-US"/>
      </w:rPr>
      <w:tab/>
    </w:r>
    <w:r w:rsidRPr="004B0D7B">
      <w:rPr>
        <w:rFonts w:ascii="Trebuchet MS" w:hAnsi="Trebuchet MS"/>
        <w:b/>
        <w:sz w:val="16"/>
        <w:szCs w:val="16"/>
        <w:lang w:val="en-US"/>
      </w:rPr>
      <w:t>Version:</w:t>
    </w:r>
    <w:r w:rsidRPr="004B0D7B">
      <w:rPr>
        <w:rFonts w:ascii="Trebuchet MS" w:hAnsi="Trebuchet MS"/>
        <w:sz w:val="16"/>
        <w:szCs w:val="16"/>
        <w:lang w:val="en-US"/>
      </w:rPr>
      <w:t xml:space="preserve"> </w:t>
    </w:r>
    <w:r w:rsidR="00E503D5">
      <w:rPr>
        <w:rFonts w:ascii="Trebuchet MS" w:hAnsi="Trebuchet MS"/>
        <w:sz w:val="16"/>
        <w:szCs w:val="16"/>
        <w:lang w:val="en-US"/>
      </w:rPr>
      <w:t>02</w:t>
    </w:r>
    <w:r w:rsidRPr="004B0D7B">
      <w:rPr>
        <w:rFonts w:ascii="Trebuchet MS" w:hAnsi="Trebuchet MS"/>
        <w:sz w:val="16"/>
        <w:szCs w:val="16"/>
        <w:lang w:val="en-US"/>
      </w:rPr>
      <w:tab/>
    </w:r>
    <w:r w:rsidRPr="004B0D7B">
      <w:rPr>
        <w:rFonts w:ascii="Trebuchet MS" w:hAnsi="Trebuchet MS"/>
        <w:sz w:val="16"/>
        <w:szCs w:val="16"/>
        <w:lang w:val="en-US"/>
      </w:rPr>
      <w:tab/>
    </w:r>
    <w:r w:rsidRPr="004B0D7B">
      <w:rPr>
        <w:rFonts w:ascii="Trebuchet MS" w:hAnsi="Trebuchet MS"/>
        <w:b/>
        <w:sz w:val="16"/>
        <w:szCs w:val="16"/>
        <w:lang w:val="en-US"/>
      </w:rPr>
      <w:t>Date:</w:t>
    </w:r>
    <w:r w:rsidRPr="004B0D7B">
      <w:rPr>
        <w:rFonts w:ascii="Trebuchet MS" w:hAnsi="Trebuchet MS"/>
        <w:sz w:val="16"/>
        <w:szCs w:val="16"/>
        <w:lang w:val="en-US"/>
      </w:rPr>
      <w:t xml:space="preserve"> </w:t>
    </w:r>
    <w:r w:rsidR="00E503D5">
      <w:rPr>
        <w:rFonts w:ascii="Trebuchet MS" w:hAnsi="Trebuchet MS"/>
        <w:sz w:val="16"/>
        <w:szCs w:val="16"/>
        <w:lang w:val="en-US"/>
      </w:rPr>
      <w:t>Feb 2019</w:t>
    </w:r>
    <w:r w:rsidRPr="004B0D7B">
      <w:rPr>
        <w:rFonts w:ascii="Trebuchet MS" w:hAnsi="Trebuchet MS"/>
        <w:sz w:val="16"/>
        <w:szCs w:val="16"/>
        <w:lang w:val="en-US"/>
      </w:rPr>
      <w:tab/>
    </w:r>
    <w:r w:rsidRPr="004B0D7B">
      <w:rPr>
        <w:rFonts w:ascii="Trebuchet MS" w:hAnsi="Trebuchet MS"/>
        <w:b/>
        <w:sz w:val="16"/>
        <w:szCs w:val="16"/>
        <w:lang w:val="en-US"/>
      </w:rPr>
      <w:t>Page:</w:t>
    </w:r>
    <w:r w:rsidRPr="004B0D7B">
      <w:rPr>
        <w:rFonts w:ascii="Trebuchet MS" w:hAnsi="Trebuchet MS"/>
        <w:sz w:val="16"/>
        <w:szCs w:val="16"/>
        <w:lang w:val="en-US"/>
      </w:rPr>
      <w:t xml:space="preserve"> </w:t>
    </w:r>
    <w:r w:rsidRPr="004B0D7B">
      <w:rPr>
        <w:rFonts w:ascii="Trebuchet MS" w:hAnsi="Trebuchet MS"/>
        <w:sz w:val="16"/>
        <w:szCs w:val="16"/>
        <w:lang w:val="en-US"/>
      </w:rPr>
      <w:fldChar w:fldCharType="begin"/>
    </w:r>
    <w:r w:rsidRPr="004B0D7B">
      <w:rPr>
        <w:rFonts w:ascii="Trebuchet MS" w:hAnsi="Trebuchet MS"/>
        <w:sz w:val="16"/>
        <w:szCs w:val="16"/>
        <w:lang w:val="en-US"/>
      </w:rPr>
      <w:instrText xml:space="preserve"> PAGE   \* MERGEFORMAT </w:instrText>
    </w:r>
    <w:r w:rsidRPr="004B0D7B">
      <w:rPr>
        <w:rFonts w:ascii="Trebuchet MS" w:hAnsi="Trebuchet MS"/>
        <w:sz w:val="16"/>
        <w:szCs w:val="16"/>
        <w:lang w:val="en-US"/>
      </w:rPr>
      <w:fldChar w:fldCharType="separate"/>
    </w:r>
    <w:r w:rsidR="005844CA">
      <w:rPr>
        <w:rFonts w:ascii="Trebuchet MS" w:hAnsi="Trebuchet MS"/>
        <w:noProof/>
        <w:sz w:val="16"/>
        <w:szCs w:val="16"/>
        <w:lang w:val="en-US"/>
      </w:rPr>
      <w:t>1</w:t>
    </w:r>
    <w:r w:rsidRPr="004B0D7B">
      <w:rPr>
        <w:rFonts w:ascii="Trebuchet MS" w:hAnsi="Trebuchet MS"/>
        <w:sz w:val="16"/>
        <w:szCs w:val="16"/>
        <w:lang w:val="en-US"/>
      </w:rPr>
      <w:fldChar w:fldCharType="end"/>
    </w:r>
    <w:r w:rsidRPr="004B0D7B">
      <w:rPr>
        <w:rFonts w:ascii="Trebuchet MS" w:hAnsi="Trebuchet MS"/>
        <w:sz w:val="16"/>
        <w:szCs w:val="16"/>
        <w:lang w:val="en-US"/>
      </w:rPr>
      <w:t xml:space="preserve"> of </w:t>
    </w:r>
    <w:r w:rsidRPr="004B0D7B">
      <w:rPr>
        <w:rFonts w:ascii="Trebuchet MS" w:hAnsi="Trebuchet MS"/>
        <w:sz w:val="16"/>
        <w:szCs w:val="16"/>
        <w:lang w:val="en-US"/>
      </w:rPr>
      <w:fldChar w:fldCharType="begin"/>
    </w:r>
    <w:r w:rsidRPr="004B0D7B">
      <w:rPr>
        <w:rFonts w:ascii="Trebuchet MS" w:hAnsi="Trebuchet MS"/>
        <w:sz w:val="16"/>
        <w:szCs w:val="16"/>
        <w:lang w:val="en-US"/>
      </w:rPr>
      <w:instrText xml:space="preserve"> NUMPAGES   \* MERGEFORMAT </w:instrText>
    </w:r>
    <w:r w:rsidRPr="004B0D7B">
      <w:rPr>
        <w:rFonts w:ascii="Trebuchet MS" w:hAnsi="Trebuchet MS"/>
        <w:sz w:val="16"/>
        <w:szCs w:val="16"/>
        <w:lang w:val="en-US"/>
      </w:rPr>
      <w:fldChar w:fldCharType="separate"/>
    </w:r>
    <w:r w:rsidR="005844CA">
      <w:rPr>
        <w:rFonts w:ascii="Trebuchet MS" w:hAnsi="Trebuchet MS"/>
        <w:noProof/>
        <w:sz w:val="16"/>
        <w:szCs w:val="16"/>
        <w:lang w:val="en-US"/>
      </w:rPr>
      <w:t>1</w:t>
    </w:r>
    <w:r w:rsidRPr="004B0D7B">
      <w:rPr>
        <w:rFonts w:ascii="Trebuchet MS" w:hAnsi="Trebuchet MS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4F34" w14:textId="77777777" w:rsidR="0011360E" w:rsidRDefault="0011360E" w:rsidP="004B0D7B">
      <w:r>
        <w:separator/>
      </w:r>
    </w:p>
  </w:footnote>
  <w:footnote w:type="continuationSeparator" w:id="0">
    <w:p w14:paraId="274AFDA9" w14:textId="77777777" w:rsidR="0011360E" w:rsidRDefault="0011360E" w:rsidP="004B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1D3591" w:rsidRPr="003C300C" w14:paraId="71E870C8" w14:textId="77777777" w:rsidTr="00246090">
      <w:trPr>
        <w:cantSplit/>
        <w:trHeight w:val="1694"/>
      </w:trPr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E9E6F3" w14:textId="77777777" w:rsidR="001D3591" w:rsidRPr="001D3591" w:rsidRDefault="001D3591" w:rsidP="001D3591">
          <w:pPr>
            <w:pStyle w:val="Kopfzeile"/>
            <w:jc w:val="center"/>
            <w:rPr>
              <w:rFonts w:ascii="Trebuchet MS" w:hAnsi="Trebuchet MS" w:cs="Arial"/>
              <w:b/>
              <w:sz w:val="44"/>
              <w:szCs w:val="32"/>
              <w:lang w:val="en-GB"/>
            </w:rPr>
          </w:pPr>
          <w:bookmarkStart w:id="1" w:name="_Hlk535931812"/>
          <w:r w:rsidRPr="001D3591">
            <w:rPr>
              <w:rFonts w:ascii="Trebuchet MS" w:hAnsi="Trebuchet MS" w:cs="Arial"/>
              <w:b/>
              <w:sz w:val="44"/>
              <w:szCs w:val="32"/>
              <w:lang w:val="en-GB"/>
            </w:rPr>
            <w:t>Confirmation of Non-Availability</w:t>
          </w:r>
          <w:r w:rsidR="00AE3F02">
            <w:rPr>
              <w:rFonts w:ascii="Trebuchet MS" w:hAnsi="Trebuchet MS" w:cs="Arial"/>
              <w:b/>
              <w:sz w:val="44"/>
              <w:szCs w:val="32"/>
              <w:lang w:val="en-GB"/>
            </w:rPr>
            <w:t xml:space="preserve"> of Organic Seeds </w:t>
          </w:r>
          <w:r w:rsidR="00AE3F02" w:rsidRPr="009C3AB1">
            <w:rPr>
              <w:rFonts w:ascii="Trebuchet MS" w:hAnsi="Trebuchet MS" w:cs="Arial"/>
              <w:b/>
              <w:sz w:val="44"/>
              <w:szCs w:val="32"/>
              <w:lang w:val="en-GB"/>
            </w:rPr>
            <w:t>and/or propagation material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4DBB73" w14:textId="77777777" w:rsidR="001D3591" w:rsidRDefault="0011360E" w:rsidP="001D3591">
          <w:pPr>
            <w:rPr>
              <w:rFonts w:cs="Arial"/>
              <w:b/>
              <w:bCs/>
              <w:color w:val="005DA1"/>
              <w:lang w:val="nl-NL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instrText>INCLUDEPICTURE  "cid:image001.png@01D48B1D.72104B90" \* MERGEFORMATINET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pict w14:anchorId="282C0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5pt;height:46.5pt;visibility:visible">
                <v:imagedata r:id="rId1" r:href="rId2"/>
              </v:shape>
            </w:pict>
          </w:r>
          <w:r>
            <w:rPr>
              <w:noProof/>
            </w:rPr>
            <w:fldChar w:fldCharType="end"/>
          </w:r>
        </w:p>
        <w:p w14:paraId="361D11B1" w14:textId="77777777" w:rsidR="001D3591" w:rsidRDefault="001D3591" w:rsidP="001D3591">
          <w:pPr>
            <w:rPr>
              <w:rFonts w:cs="Arial"/>
              <w:color w:val="005DA1"/>
              <w:sz w:val="18"/>
              <w:szCs w:val="18"/>
              <w:lang w:val="nl-NL"/>
            </w:rPr>
          </w:pPr>
          <w:r>
            <w:rPr>
              <w:rFonts w:cs="Arial"/>
              <w:b/>
              <w:bCs/>
              <w:color w:val="005DA1"/>
              <w:lang w:val="nl-NL"/>
            </w:rPr>
            <w:t>BCS Öko-Garantie GmbH</w:t>
          </w:r>
          <w:r>
            <w:rPr>
              <w:rFonts w:cs="Arial"/>
              <w:b/>
              <w:bCs/>
              <w:color w:val="005DA1"/>
              <w:lang w:val="nl-NL"/>
            </w:rPr>
            <w:br/>
          </w:r>
          <w:r>
            <w:rPr>
              <w:rFonts w:cs="Arial"/>
              <w:color w:val="005DA1"/>
              <w:sz w:val="18"/>
              <w:szCs w:val="18"/>
              <w:lang w:val="nl-NL"/>
            </w:rPr>
            <w:t>Marientorgraben 3-5</w:t>
          </w:r>
        </w:p>
        <w:p w14:paraId="143C8C8B" w14:textId="77777777" w:rsidR="001D3591" w:rsidRPr="003C300C" w:rsidRDefault="001D3591" w:rsidP="001D3591">
          <w:pPr>
            <w:rPr>
              <w:rFonts w:cs="Arial"/>
              <w:b/>
              <w:spacing w:val="6"/>
              <w:szCs w:val="22"/>
            </w:rPr>
          </w:pPr>
          <w:r>
            <w:rPr>
              <w:rFonts w:cs="Arial"/>
              <w:color w:val="005DA1"/>
              <w:sz w:val="18"/>
              <w:szCs w:val="18"/>
              <w:lang w:val="nl-NL"/>
            </w:rPr>
            <w:t>90402 Nürnberg / Germany</w:t>
          </w:r>
          <w:r w:rsidRPr="003C300C" w:rsidDel="009F6A14">
            <w:rPr>
              <w:rFonts w:cs="Arial"/>
              <w:b/>
              <w:spacing w:val="6"/>
              <w:szCs w:val="22"/>
            </w:rPr>
            <w:t xml:space="preserve"> </w:t>
          </w:r>
        </w:p>
      </w:tc>
    </w:tr>
    <w:bookmarkEnd w:id="1"/>
  </w:tbl>
  <w:p w14:paraId="7D3BA303" w14:textId="77777777" w:rsidR="005844CA" w:rsidRDefault="005844CA" w:rsidP="001D35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60E"/>
    <w:rsid w:val="00083DC0"/>
    <w:rsid w:val="0011360E"/>
    <w:rsid w:val="001D3591"/>
    <w:rsid w:val="00246090"/>
    <w:rsid w:val="004B0D7B"/>
    <w:rsid w:val="00514ADB"/>
    <w:rsid w:val="005844CA"/>
    <w:rsid w:val="005F467F"/>
    <w:rsid w:val="00667A4A"/>
    <w:rsid w:val="00741B18"/>
    <w:rsid w:val="007844CD"/>
    <w:rsid w:val="007F2B5F"/>
    <w:rsid w:val="00831FA1"/>
    <w:rsid w:val="008845D7"/>
    <w:rsid w:val="008C1074"/>
    <w:rsid w:val="0091398D"/>
    <w:rsid w:val="009A0188"/>
    <w:rsid w:val="009C3AB1"/>
    <w:rsid w:val="00AE3F02"/>
    <w:rsid w:val="00AE4254"/>
    <w:rsid w:val="00BD5998"/>
    <w:rsid w:val="00D079F1"/>
    <w:rsid w:val="00D66882"/>
    <w:rsid w:val="00E503D5"/>
    <w:rsid w:val="00EA2D23"/>
    <w:rsid w:val="00F51E67"/>
    <w:rsid w:val="00F666C9"/>
    <w:rsid w:val="00F75F48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8F5C1"/>
  <w15:chartTrackingRefBased/>
  <w15:docId w15:val="{B18043FB-C026-4DE5-AB1F-620D985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rebuchet MS" w:hAnsi="Trebuchet MS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rebuchet MS" w:hAnsi="Trebuchet MS"/>
      <w:b/>
      <w:bCs/>
      <w:sz w:val="32"/>
    </w:rPr>
  </w:style>
  <w:style w:type="paragraph" w:styleId="Textkrper">
    <w:name w:val="Body Text"/>
    <w:basedOn w:val="Standard"/>
    <w:link w:val="TextkrperZchn"/>
    <w:semiHidden/>
    <w:rsid w:val="00667A4A"/>
    <w:pPr>
      <w:spacing w:line="300" w:lineRule="exact"/>
    </w:pPr>
    <w:rPr>
      <w:rFonts w:ascii="Trebuchet MS" w:hAnsi="Trebuchet MS"/>
      <w:sz w:val="22"/>
      <w:lang w:val="en-GB"/>
    </w:rPr>
  </w:style>
  <w:style w:type="character" w:customStyle="1" w:styleId="TextkrperZchn">
    <w:name w:val="Textkörper Zchn"/>
    <w:link w:val="Textkrper"/>
    <w:semiHidden/>
    <w:rsid w:val="00667A4A"/>
    <w:rPr>
      <w:rFonts w:ascii="Trebuchet MS" w:hAnsi="Trebuchet MS"/>
      <w:sz w:val="22"/>
      <w:szCs w:val="24"/>
      <w:lang w:val="en-GB"/>
    </w:rPr>
  </w:style>
  <w:style w:type="paragraph" w:styleId="Kopfzeile">
    <w:name w:val="header"/>
    <w:basedOn w:val="Standard"/>
    <w:link w:val="KopfzeileZchn"/>
    <w:unhideWhenUsed/>
    <w:rsid w:val="004B0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0D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0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0D7B"/>
    <w:rPr>
      <w:sz w:val="24"/>
      <w:szCs w:val="24"/>
    </w:rPr>
  </w:style>
  <w:style w:type="table" w:styleId="Tabellenraster">
    <w:name w:val="Table Grid"/>
    <w:basedOn w:val="NormaleTabelle"/>
    <w:uiPriority w:val="39"/>
    <w:rsid w:val="001D35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B1D.72104B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lbebe\OneDrive%20-%20Kiwa\Neuer%20Ordner\upload\D-EN_09-650_Seeds_Confirmation_non-availability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D-EN_09-650_Seeds_Confirmation_non-availability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Confirmation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</dc:title>
  <dc:subject/>
  <dc:creator>Beate Erlbeck</dc:creator>
  <cp:keywords/>
  <dc:description/>
  <cp:lastModifiedBy>Erlbeck, Beate</cp:lastModifiedBy>
  <cp:revision>1</cp:revision>
  <dcterms:created xsi:type="dcterms:W3CDTF">2024-01-02T11:30:00Z</dcterms:created>
  <dcterms:modified xsi:type="dcterms:W3CDTF">2024-01-02T11:32:00Z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2024-01-02T11:32:13Z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4f8c38f4-f8d1-4560-bdd1-cc3b8199f449</vt:lpwstr>
  </property>
  <property fmtid="{D5CDD505-2E9C-101B-9397-08002B2CF9AE}" pid="8" name="MSIP_Label_55e46f04-1151-4928-a464-2b4d83efefbb_ContentBits">
    <vt:lpwstr>0</vt:lpwstr>
  </property>
</Properties>
</file>